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1B" w:rsidRPr="0047381B" w:rsidRDefault="0047381B" w:rsidP="0047381B">
      <w:pPr>
        <w:rPr>
          <w:sz w:val="28"/>
          <w:szCs w:val="28"/>
        </w:rPr>
      </w:pPr>
      <w:bookmarkStart w:id="0" w:name="_GoBack"/>
      <w:bookmarkEnd w:id="0"/>
    </w:p>
    <w:p w:rsidR="0047381B" w:rsidRPr="0047381B" w:rsidRDefault="00A20823" w:rsidP="0047381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Ihr Name</w:t>
      </w:r>
      <w:r w:rsidR="0047381B" w:rsidRPr="0047381B">
        <w:rPr>
          <w:rFonts w:ascii="Arial" w:hAnsi="Arial" w:cs="Arial"/>
        </w:rPr>
        <w:t xml:space="preserve"> </w:t>
      </w:r>
    </w:p>
    <w:p w:rsidR="0047381B" w:rsidRPr="0047381B" w:rsidRDefault="00A20823" w:rsidP="0047381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Ihre Adresse</w:t>
      </w:r>
      <w:r w:rsidR="0047381B" w:rsidRPr="0047381B">
        <w:rPr>
          <w:rFonts w:ascii="Arial" w:hAnsi="Arial" w:cs="Arial"/>
        </w:rPr>
        <w:t xml:space="preserve"> </w:t>
      </w:r>
    </w:p>
    <w:p w:rsidR="0047381B" w:rsidRPr="0047381B" w:rsidRDefault="00A20823" w:rsidP="0047381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Ihre PLZ und Stadt</w:t>
      </w:r>
      <w:r w:rsidR="0047381B" w:rsidRPr="0047381B">
        <w:rPr>
          <w:rFonts w:ascii="Arial" w:hAnsi="Arial" w:cs="Arial"/>
        </w:rPr>
        <w:t xml:space="preserve"> </w:t>
      </w:r>
    </w:p>
    <w:p w:rsidR="006B00F9" w:rsidRPr="0047381B" w:rsidRDefault="0047381B" w:rsidP="0047381B">
      <w:pPr>
        <w:rPr>
          <w:rFonts w:ascii="Arial" w:hAnsi="Arial" w:cs="Arial"/>
          <w:b/>
          <w:u w:val="single"/>
        </w:rPr>
      </w:pPr>
      <w:r w:rsidRPr="0047381B">
        <w:rPr>
          <w:rFonts w:ascii="Arial" w:hAnsi="Arial" w:cs="Arial"/>
          <w:b/>
          <w:u w:val="single"/>
        </w:rPr>
        <w:t>Einwurf-</w:t>
      </w:r>
      <w:r w:rsidR="006B00F9" w:rsidRPr="0047381B">
        <w:rPr>
          <w:rFonts w:ascii="Arial" w:hAnsi="Arial" w:cs="Arial"/>
          <w:b/>
          <w:u w:val="single"/>
        </w:rPr>
        <w:t>Einschreiben</w:t>
      </w:r>
    </w:p>
    <w:p w:rsidR="006B00F9" w:rsidRPr="0047381B" w:rsidRDefault="00A20823" w:rsidP="006B0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Anbieter </w:t>
      </w:r>
    </w:p>
    <w:p w:rsidR="006B00F9" w:rsidRPr="0047381B" w:rsidRDefault="00A20823" w:rsidP="006B0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Adresse Anbieter </w:t>
      </w:r>
    </w:p>
    <w:p w:rsidR="006B00F9" w:rsidRDefault="006B00F9">
      <w:pPr>
        <w:rPr>
          <w:rFonts w:ascii="Arial" w:hAnsi="Arial" w:cs="Arial"/>
        </w:rPr>
      </w:pPr>
    </w:p>
    <w:p w:rsidR="00A20823" w:rsidRPr="0047381B" w:rsidRDefault="00A20823">
      <w:pPr>
        <w:rPr>
          <w:rFonts w:ascii="Arial" w:hAnsi="Arial" w:cs="Arial"/>
        </w:rPr>
      </w:pPr>
    </w:p>
    <w:p w:rsidR="006B00F9" w:rsidRPr="0047381B" w:rsidRDefault="005F6E6B" w:rsidP="00D261C3">
      <w:pPr>
        <w:tabs>
          <w:tab w:val="left" w:pos="5670"/>
        </w:tabs>
        <w:rPr>
          <w:rFonts w:ascii="Arial" w:hAnsi="Arial" w:cs="Arial"/>
        </w:rPr>
      </w:pPr>
      <w:r w:rsidRPr="0047381B">
        <w:rPr>
          <w:rFonts w:ascii="Arial" w:hAnsi="Arial" w:cs="Arial"/>
        </w:rPr>
        <w:tab/>
        <w:t xml:space="preserve">Aachen, den </w:t>
      </w:r>
      <w:r w:rsidR="0047381B" w:rsidRPr="0047381B">
        <w:rPr>
          <w:rFonts w:ascii="Arial" w:hAnsi="Arial" w:cs="Arial"/>
        </w:rPr>
        <w:t>……………………</w:t>
      </w:r>
      <w:r w:rsidR="00D261C3">
        <w:rPr>
          <w:rFonts w:ascii="Arial" w:hAnsi="Arial" w:cs="Arial"/>
        </w:rPr>
        <w:t>…..</w:t>
      </w:r>
    </w:p>
    <w:p w:rsidR="00E03DD9" w:rsidRPr="0047381B" w:rsidRDefault="00E03DD9" w:rsidP="006B00F9">
      <w:pPr>
        <w:rPr>
          <w:rFonts w:ascii="Arial" w:hAnsi="Arial" w:cs="Arial"/>
          <w:b/>
        </w:rPr>
      </w:pPr>
    </w:p>
    <w:p w:rsidR="006B00F9" w:rsidRDefault="006B00F9" w:rsidP="006B00F9">
      <w:pPr>
        <w:rPr>
          <w:rFonts w:ascii="Arial" w:hAnsi="Arial" w:cs="Arial"/>
          <w:b/>
        </w:rPr>
      </w:pPr>
      <w:r w:rsidRPr="0047381B">
        <w:rPr>
          <w:rFonts w:ascii="Arial" w:hAnsi="Arial" w:cs="Arial"/>
          <w:b/>
        </w:rPr>
        <w:t>Widerruf</w:t>
      </w:r>
      <w:r w:rsidR="00A20823">
        <w:rPr>
          <w:rFonts w:ascii="Arial" w:hAnsi="Arial" w:cs="Arial"/>
          <w:b/>
        </w:rPr>
        <w:t xml:space="preserve"> </w:t>
      </w:r>
      <w:r w:rsidR="007A60D8">
        <w:rPr>
          <w:rFonts w:ascii="Arial" w:hAnsi="Arial" w:cs="Arial"/>
          <w:b/>
        </w:rPr>
        <w:t xml:space="preserve">des </w:t>
      </w:r>
      <w:r w:rsidR="00A20823">
        <w:rPr>
          <w:rFonts w:ascii="Arial" w:hAnsi="Arial" w:cs="Arial"/>
          <w:b/>
        </w:rPr>
        <w:t>Strom-</w:t>
      </w:r>
      <w:r w:rsidR="007A60D8">
        <w:rPr>
          <w:rFonts w:ascii="Arial" w:hAnsi="Arial" w:cs="Arial"/>
          <w:b/>
        </w:rPr>
        <w:t>/Gas-</w:t>
      </w:r>
      <w:r w:rsidR="00A20823">
        <w:rPr>
          <w:rFonts w:ascii="Arial" w:hAnsi="Arial" w:cs="Arial"/>
          <w:b/>
        </w:rPr>
        <w:t>Liefervertrag</w:t>
      </w:r>
    </w:p>
    <w:p w:rsidR="00A20823" w:rsidRPr="0047381B" w:rsidRDefault="00A20823" w:rsidP="006B00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zum Vertrag</w:t>
      </w:r>
      <w:r w:rsidR="007A60D8">
        <w:rPr>
          <w:rFonts w:ascii="Arial" w:hAnsi="Arial" w:cs="Arial"/>
          <w:b/>
        </w:rPr>
        <w:t xml:space="preserve"> Nr. </w:t>
      </w:r>
      <w:r>
        <w:rPr>
          <w:rFonts w:ascii="Arial" w:hAnsi="Arial" w:cs="Arial"/>
          <w:b/>
        </w:rPr>
        <w:t xml:space="preserve">(sofern vorhanden) </w:t>
      </w:r>
    </w:p>
    <w:p w:rsidR="006B00F9" w:rsidRPr="0047381B" w:rsidRDefault="006B00F9" w:rsidP="006B00F9">
      <w:pPr>
        <w:rPr>
          <w:rFonts w:ascii="Arial" w:hAnsi="Arial" w:cs="Arial"/>
        </w:rPr>
      </w:pPr>
    </w:p>
    <w:p w:rsidR="006B00F9" w:rsidRPr="0047381B" w:rsidRDefault="006B00F9" w:rsidP="006B00F9">
      <w:pPr>
        <w:rPr>
          <w:rFonts w:ascii="Arial" w:hAnsi="Arial" w:cs="Arial"/>
        </w:rPr>
      </w:pPr>
      <w:r w:rsidRPr="0047381B">
        <w:rPr>
          <w:rFonts w:ascii="Arial" w:hAnsi="Arial" w:cs="Arial"/>
        </w:rPr>
        <w:t>Sehr geehrte Damen und Herren,</w:t>
      </w:r>
    </w:p>
    <w:p w:rsidR="00E82654" w:rsidRDefault="00E82654" w:rsidP="006B00F9">
      <w:pPr>
        <w:rPr>
          <w:rFonts w:ascii="Arial" w:hAnsi="Arial" w:cs="Arial"/>
          <w:iCs/>
        </w:rPr>
      </w:pPr>
      <w:r w:rsidRPr="00E82654">
        <w:rPr>
          <w:rFonts w:ascii="Arial" w:hAnsi="Arial" w:cs="Arial"/>
          <w:iCs/>
        </w:rPr>
        <w:t>Hiermit widerrufe ich den mit Ihnen geschlossenen Stromliefervertrag</w:t>
      </w:r>
      <w:r>
        <w:rPr>
          <w:rFonts w:ascii="Arial" w:hAnsi="Arial" w:cs="Arial"/>
          <w:iCs/>
        </w:rPr>
        <w:t xml:space="preserve"> </w:t>
      </w:r>
      <w:r w:rsidRPr="00E82654">
        <w:rPr>
          <w:rFonts w:ascii="Arial" w:hAnsi="Arial" w:cs="Arial"/>
          <w:iCs/>
        </w:rPr>
        <w:t>/</w:t>
      </w:r>
      <w:r>
        <w:rPr>
          <w:rFonts w:ascii="Arial" w:hAnsi="Arial" w:cs="Arial"/>
          <w:iCs/>
        </w:rPr>
        <w:t xml:space="preserve"> </w:t>
      </w:r>
      <w:r w:rsidRPr="00E82654">
        <w:rPr>
          <w:rFonts w:ascii="Arial" w:hAnsi="Arial" w:cs="Arial"/>
          <w:iCs/>
        </w:rPr>
        <w:t>Gasliefervertrag</w:t>
      </w:r>
      <w:r>
        <w:rPr>
          <w:rFonts w:ascii="Arial" w:hAnsi="Arial" w:cs="Arial"/>
          <w:iCs/>
        </w:rPr>
        <w:t xml:space="preserve"> </w:t>
      </w:r>
      <w:r w:rsidRPr="00E82654">
        <w:rPr>
          <w:rFonts w:ascii="Arial" w:hAnsi="Arial" w:cs="Arial"/>
          <w:iCs/>
        </w:rPr>
        <w:t>mit oben genannter Vertrags-/</w:t>
      </w:r>
      <w:r>
        <w:rPr>
          <w:rFonts w:ascii="Arial" w:hAnsi="Arial" w:cs="Arial"/>
          <w:iCs/>
        </w:rPr>
        <w:t xml:space="preserve"> </w:t>
      </w:r>
      <w:r w:rsidRPr="00E82654">
        <w:rPr>
          <w:rFonts w:ascii="Arial" w:hAnsi="Arial" w:cs="Arial"/>
          <w:iCs/>
        </w:rPr>
        <w:t>Kundennummer</w:t>
      </w:r>
      <w:r>
        <w:rPr>
          <w:rFonts w:ascii="Arial" w:hAnsi="Arial" w:cs="Arial"/>
          <w:iCs/>
        </w:rPr>
        <w:t>.</w:t>
      </w:r>
    </w:p>
    <w:p w:rsidR="00D14D10" w:rsidRDefault="00D14D10" w:rsidP="006B00F9">
      <w:pPr>
        <w:rPr>
          <w:rFonts w:ascii="Arial" w:hAnsi="Arial" w:cs="Arial"/>
        </w:rPr>
      </w:pPr>
      <w:r w:rsidRPr="00D14D10">
        <w:rPr>
          <w:rFonts w:ascii="Arial" w:hAnsi="Arial" w:cs="Arial"/>
        </w:rPr>
        <w:t>Vorsorglich erkläre ich außerdem die Anfechtung eines eventuell mit Ihnen geschlossenen Vertrages wegen Erklärungsirr</w:t>
      </w:r>
      <w:r>
        <w:rPr>
          <w:rFonts w:ascii="Arial" w:hAnsi="Arial" w:cs="Arial"/>
        </w:rPr>
        <w:t>tums und arglistiger Täuschung.</w:t>
      </w:r>
    </w:p>
    <w:p w:rsidR="007A60D8" w:rsidRDefault="007A60D8" w:rsidP="006B00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Sofern erteilt, widerrufe ich auch eine Abbuchungsermächtigung von meinem Konto. </w:t>
      </w:r>
    </w:p>
    <w:p w:rsidR="00A20823" w:rsidRDefault="007A60D8" w:rsidP="006B00F9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20823">
        <w:rPr>
          <w:rFonts w:ascii="Arial" w:hAnsi="Arial" w:cs="Arial"/>
        </w:rPr>
        <w:t xml:space="preserve">itte </w:t>
      </w:r>
      <w:r>
        <w:rPr>
          <w:rFonts w:ascii="Arial" w:hAnsi="Arial" w:cs="Arial"/>
        </w:rPr>
        <w:t xml:space="preserve">senden Sie mir eine schriftliche Widerrufsbestätigung zu. </w:t>
      </w:r>
    </w:p>
    <w:p w:rsidR="00A20823" w:rsidRDefault="00A20823" w:rsidP="006B00F9">
      <w:pPr>
        <w:rPr>
          <w:rFonts w:ascii="Arial" w:hAnsi="Arial" w:cs="Arial"/>
        </w:rPr>
      </w:pPr>
    </w:p>
    <w:p w:rsidR="006B00F9" w:rsidRPr="0047381B" w:rsidRDefault="006B00F9" w:rsidP="006B00F9">
      <w:pPr>
        <w:rPr>
          <w:rFonts w:ascii="Arial" w:hAnsi="Arial" w:cs="Arial"/>
        </w:rPr>
      </w:pPr>
      <w:r w:rsidRPr="0047381B">
        <w:rPr>
          <w:rFonts w:ascii="Arial" w:hAnsi="Arial" w:cs="Arial"/>
        </w:rPr>
        <w:t>Mit freundlichen Grüßen</w:t>
      </w:r>
    </w:p>
    <w:p w:rsidR="006B00F9" w:rsidRDefault="006B00F9" w:rsidP="006B00F9">
      <w:pPr>
        <w:rPr>
          <w:sz w:val="24"/>
          <w:szCs w:val="24"/>
        </w:rPr>
      </w:pPr>
    </w:p>
    <w:p w:rsidR="006B00F9" w:rsidRDefault="006B00F9" w:rsidP="006B00F9">
      <w:pPr>
        <w:rPr>
          <w:sz w:val="24"/>
          <w:szCs w:val="24"/>
        </w:rPr>
      </w:pPr>
    </w:p>
    <w:p w:rsidR="006B00F9" w:rsidRDefault="006B00F9" w:rsidP="006B00F9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B00F9" w:rsidRPr="0047381B" w:rsidRDefault="00A20823" w:rsidP="006B00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Vorname, Name </w:t>
      </w:r>
    </w:p>
    <w:sectPr w:rsidR="006B00F9" w:rsidRPr="004738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F9"/>
    <w:rsid w:val="00262E06"/>
    <w:rsid w:val="003F34A6"/>
    <w:rsid w:val="0047381B"/>
    <w:rsid w:val="005323EB"/>
    <w:rsid w:val="005F6E6B"/>
    <w:rsid w:val="006B00F9"/>
    <w:rsid w:val="007A60D8"/>
    <w:rsid w:val="00A20823"/>
    <w:rsid w:val="00AB3374"/>
    <w:rsid w:val="00AE4589"/>
    <w:rsid w:val="00D14D10"/>
    <w:rsid w:val="00D261C3"/>
    <w:rsid w:val="00DF732E"/>
    <w:rsid w:val="00E03DD9"/>
    <w:rsid w:val="00E82654"/>
    <w:rsid w:val="00E8728E"/>
    <w:rsid w:val="00F83EB9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8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27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5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5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F12DFCD2.dotm</Template>
  <TotalTime>0</TotalTime>
  <Pages>1</Pages>
  <Words>100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 aachen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Dr. Tillmann (E.V.A., KRR)</dc:creator>
  <cp:lastModifiedBy>Grein, Vanessa</cp:lastModifiedBy>
  <cp:revision>2</cp:revision>
  <cp:lastPrinted>2015-07-14T07:52:00Z</cp:lastPrinted>
  <dcterms:created xsi:type="dcterms:W3CDTF">2015-08-05T08:52:00Z</dcterms:created>
  <dcterms:modified xsi:type="dcterms:W3CDTF">2015-08-05T08:52:00Z</dcterms:modified>
</cp:coreProperties>
</file>